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4BDB2" w14:textId="77777777" w:rsidR="00A364DE" w:rsidRDefault="00A364DE" w:rsidP="001656E6"/>
    <w:p w14:paraId="3B21C894" w14:textId="77777777" w:rsidR="00F63D75" w:rsidRDefault="00F63D75" w:rsidP="001656E6"/>
    <w:p w14:paraId="5ADE494D" w14:textId="1AE4ED62" w:rsidR="00075492" w:rsidRDefault="00075492" w:rsidP="00075492">
      <w:r>
        <w:t xml:space="preserve">                                     </w:t>
      </w:r>
    </w:p>
    <w:p w14:paraId="2BB8604D" w14:textId="0816790E" w:rsidR="00075492" w:rsidRPr="00605F62" w:rsidRDefault="00075492" w:rsidP="009E7FF1">
      <w:pPr>
        <w:rPr>
          <w:rFonts w:ascii="Arial" w:hAnsi="Arial" w:cs="Arial"/>
          <w:sz w:val="24"/>
          <w:szCs w:val="24"/>
        </w:rPr>
      </w:pPr>
      <w:r>
        <w:t xml:space="preserve">                                                   </w:t>
      </w:r>
      <w:r w:rsidRPr="00605F62">
        <w:rPr>
          <w:rFonts w:ascii="Arial" w:hAnsi="Arial" w:cs="Arial"/>
          <w:sz w:val="24"/>
          <w:szCs w:val="24"/>
        </w:rPr>
        <w:t xml:space="preserve">Tlaxcala, </w:t>
      </w:r>
      <w:proofErr w:type="spellStart"/>
      <w:r w:rsidRPr="00605F62">
        <w:rPr>
          <w:rFonts w:ascii="Arial" w:hAnsi="Arial" w:cs="Arial"/>
          <w:sz w:val="24"/>
          <w:szCs w:val="24"/>
        </w:rPr>
        <w:t>Tlax</w:t>
      </w:r>
      <w:proofErr w:type="spellEnd"/>
      <w:r w:rsidRPr="00605F62">
        <w:rPr>
          <w:rFonts w:ascii="Arial" w:hAnsi="Arial" w:cs="Arial"/>
          <w:sz w:val="24"/>
          <w:szCs w:val="24"/>
        </w:rPr>
        <w:t>. A _____ de ________________del 20____.</w:t>
      </w:r>
    </w:p>
    <w:p w14:paraId="5B5326BD" w14:textId="77777777" w:rsidR="00075492" w:rsidRPr="00605F62" w:rsidRDefault="00075492" w:rsidP="00075492">
      <w:pPr>
        <w:rPr>
          <w:rFonts w:ascii="Arial" w:hAnsi="Arial" w:cs="Arial"/>
          <w:sz w:val="24"/>
          <w:szCs w:val="24"/>
        </w:rPr>
      </w:pPr>
    </w:p>
    <w:p w14:paraId="3FF05CC4" w14:textId="77777777" w:rsidR="00B41EC9" w:rsidRDefault="00075492" w:rsidP="00075492">
      <w:pPr>
        <w:jc w:val="right"/>
        <w:rPr>
          <w:rFonts w:ascii="Arial" w:hAnsi="Arial" w:cs="Arial"/>
          <w:sz w:val="24"/>
          <w:szCs w:val="24"/>
        </w:rPr>
      </w:pPr>
      <w:r w:rsidRPr="00605F62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</w:p>
    <w:p w14:paraId="2002066A" w14:textId="0323B156" w:rsidR="00075492" w:rsidRPr="00605F62" w:rsidRDefault="00075492" w:rsidP="00075492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b/>
          <w:sz w:val="24"/>
          <w:szCs w:val="24"/>
        </w:rPr>
        <w:t>sunto: S</w:t>
      </w:r>
      <w:r w:rsidRPr="00605F62">
        <w:rPr>
          <w:rFonts w:ascii="Arial" w:hAnsi="Arial" w:cs="Arial"/>
          <w:b/>
          <w:sz w:val="24"/>
          <w:szCs w:val="24"/>
        </w:rPr>
        <w:t>olicitud Apoyo Funcional</w:t>
      </w:r>
    </w:p>
    <w:p w14:paraId="08BCDD9D" w14:textId="77777777" w:rsidR="00075492" w:rsidRPr="00605F62" w:rsidRDefault="00075492" w:rsidP="00075492">
      <w:pPr>
        <w:rPr>
          <w:rFonts w:ascii="Arial" w:hAnsi="Arial" w:cs="Arial"/>
          <w:sz w:val="24"/>
          <w:szCs w:val="24"/>
        </w:rPr>
      </w:pPr>
    </w:p>
    <w:p w14:paraId="508E7FFD" w14:textId="77777777" w:rsidR="00075492" w:rsidRPr="00605F62" w:rsidRDefault="00075492" w:rsidP="000754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5D0F058" w14:textId="77777777" w:rsidR="00075492" w:rsidRPr="00605F62" w:rsidRDefault="00075492" w:rsidP="000754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05F62">
        <w:rPr>
          <w:rFonts w:ascii="Arial" w:hAnsi="Arial" w:cs="Arial"/>
          <w:b/>
          <w:sz w:val="24"/>
          <w:szCs w:val="24"/>
        </w:rPr>
        <w:t xml:space="preserve">LIC. </w:t>
      </w:r>
      <w:r>
        <w:rPr>
          <w:rFonts w:ascii="Arial" w:hAnsi="Arial" w:cs="Arial"/>
          <w:b/>
          <w:sz w:val="24"/>
          <w:szCs w:val="24"/>
        </w:rPr>
        <w:t>MARIANA ESPINOSA DE LOS MONTEROS CUELLAR</w:t>
      </w:r>
    </w:p>
    <w:p w14:paraId="3BA114DE" w14:textId="77777777" w:rsidR="00075492" w:rsidRPr="00605F62" w:rsidRDefault="00075492" w:rsidP="000754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05F62">
        <w:rPr>
          <w:rFonts w:ascii="Arial" w:hAnsi="Arial" w:cs="Arial"/>
          <w:b/>
          <w:sz w:val="24"/>
          <w:szCs w:val="24"/>
        </w:rPr>
        <w:t xml:space="preserve">PRESIDENTA </w:t>
      </w:r>
      <w:r>
        <w:rPr>
          <w:rFonts w:ascii="Arial" w:hAnsi="Arial" w:cs="Arial"/>
          <w:b/>
          <w:sz w:val="24"/>
          <w:szCs w:val="24"/>
        </w:rPr>
        <w:t xml:space="preserve">HONORIFICA </w:t>
      </w:r>
      <w:r w:rsidRPr="00605F62">
        <w:rPr>
          <w:rFonts w:ascii="Arial" w:hAnsi="Arial" w:cs="Arial"/>
          <w:b/>
          <w:sz w:val="24"/>
          <w:szCs w:val="24"/>
        </w:rPr>
        <w:t>DEL SEDIF.</w:t>
      </w:r>
    </w:p>
    <w:p w14:paraId="7DEFD74D" w14:textId="77777777" w:rsidR="00075492" w:rsidRPr="00605F62" w:rsidRDefault="00075492" w:rsidP="00075492">
      <w:pPr>
        <w:rPr>
          <w:rFonts w:ascii="Arial" w:hAnsi="Arial" w:cs="Arial"/>
          <w:b/>
          <w:sz w:val="24"/>
          <w:szCs w:val="24"/>
        </w:rPr>
      </w:pPr>
      <w:r w:rsidRPr="00605F62">
        <w:rPr>
          <w:rFonts w:ascii="Arial" w:hAnsi="Arial" w:cs="Arial"/>
          <w:b/>
          <w:sz w:val="24"/>
          <w:szCs w:val="24"/>
        </w:rPr>
        <w:t>P R E S E N T E.</w:t>
      </w:r>
    </w:p>
    <w:p w14:paraId="7523A0AD" w14:textId="77777777" w:rsidR="00075492" w:rsidRPr="00605F62" w:rsidRDefault="00075492" w:rsidP="009E7FF1">
      <w:pPr>
        <w:rPr>
          <w:rFonts w:ascii="Arial" w:hAnsi="Arial" w:cs="Arial"/>
          <w:sz w:val="24"/>
          <w:szCs w:val="24"/>
        </w:rPr>
      </w:pPr>
    </w:p>
    <w:p w14:paraId="72D808DA" w14:textId="58669901" w:rsidR="00075492" w:rsidRDefault="00075492" w:rsidP="009E7FF1">
      <w:pPr>
        <w:rPr>
          <w:rFonts w:ascii="Arial" w:hAnsi="Arial" w:cs="Arial"/>
          <w:sz w:val="24"/>
          <w:szCs w:val="24"/>
        </w:rPr>
      </w:pPr>
      <w:r w:rsidRPr="00605F62">
        <w:rPr>
          <w:rFonts w:ascii="Arial" w:hAnsi="Arial" w:cs="Arial"/>
          <w:sz w:val="24"/>
          <w:szCs w:val="24"/>
        </w:rPr>
        <w:t xml:space="preserve">El (la) </w:t>
      </w:r>
      <w:r>
        <w:rPr>
          <w:rFonts w:ascii="Arial" w:hAnsi="Arial" w:cs="Arial"/>
          <w:sz w:val="24"/>
          <w:szCs w:val="24"/>
        </w:rPr>
        <w:t>que suscribe C.</w:t>
      </w:r>
      <w:r w:rsidRPr="00605F62">
        <w:rPr>
          <w:rFonts w:ascii="Arial" w:hAnsi="Arial" w:cs="Arial"/>
          <w:sz w:val="24"/>
          <w:szCs w:val="24"/>
        </w:rPr>
        <w:t>_____________________</w:t>
      </w:r>
      <w:r w:rsidR="009E7FF1"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 xml:space="preserve"> Parentesco</w:t>
      </w:r>
      <w:r w:rsidR="009E7FF1">
        <w:rPr>
          <w:rFonts w:ascii="Arial" w:hAnsi="Arial" w:cs="Arial"/>
          <w:sz w:val="24"/>
          <w:szCs w:val="24"/>
        </w:rPr>
        <w:t xml:space="preserve">__________ Nombre </w:t>
      </w:r>
      <w:r>
        <w:rPr>
          <w:rFonts w:ascii="Arial" w:hAnsi="Arial" w:cs="Arial"/>
          <w:sz w:val="24"/>
          <w:szCs w:val="24"/>
        </w:rPr>
        <w:t>del beneficiario</w:t>
      </w:r>
      <w:r w:rsidR="00F955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</w:t>
      </w:r>
      <w:r w:rsidR="009E7FF1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 xml:space="preserve"> ______________</w:t>
      </w:r>
      <w:r w:rsidR="009E7FF1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Con la discapacidad _</w:t>
      </w:r>
      <w:r w:rsidR="009E7FF1">
        <w:rPr>
          <w:rFonts w:ascii="Arial" w:hAnsi="Arial" w:cs="Arial"/>
          <w:sz w:val="24"/>
          <w:szCs w:val="24"/>
        </w:rPr>
        <w:t xml:space="preserve">_________ </w:t>
      </w:r>
      <w:r>
        <w:rPr>
          <w:rFonts w:ascii="Arial" w:hAnsi="Arial" w:cs="Arial"/>
          <w:sz w:val="24"/>
          <w:szCs w:val="24"/>
        </w:rPr>
        <w:t>de la loc</w:t>
      </w:r>
      <w:r w:rsidR="009E7FF1">
        <w:rPr>
          <w:rFonts w:ascii="Arial" w:hAnsi="Arial" w:cs="Arial"/>
          <w:sz w:val="24"/>
          <w:szCs w:val="24"/>
        </w:rPr>
        <w:t>alidad de_______________________</w:t>
      </w:r>
      <w:r>
        <w:rPr>
          <w:rFonts w:ascii="Arial" w:hAnsi="Arial" w:cs="Arial"/>
          <w:sz w:val="24"/>
          <w:szCs w:val="24"/>
        </w:rPr>
        <w:t xml:space="preserve"> Municipio </w:t>
      </w:r>
      <w:r w:rsidR="009E7FF1">
        <w:rPr>
          <w:rFonts w:ascii="Arial" w:hAnsi="Arial" w:cs="Arial"/>
          <w:sz w:val="24"/>
          <w:szCs w:val="24"/>
        </w:rPr>
        <w:t>de</w:t>
      </w:r>
      <w:r w:rsidR="00F955AC">
        <w:rPr>
          <w:rFonts w:ascii="Arial" w:hAnsi="Arial" w:cs="Arial"/>
          <w:sz w:val="24"/>
          <w:szCs w:val="24"/>
        </w:rPr>
        <w:t>________________________</w:t>
      </w:r>
      <w:r w:rsidR="009E7FF1">
        <w:rPr>
          <w:rFonts w:ascii="Arial" w:hAnsi="Arial" w:cs="Arial"/>
          <w:sz w:val="24"/>
          <w:szCs w:val="24"/>
        </w:rPr>
        <w:t xml:space="preserve">____ </w:t>
      </w:r>
      <w:r w:rsidR="00F955AC">
        <w:rPr>
          <w:rFonts w:ascii="Arial" w:hAnsi="Arial" w:cs="Arial"/>
          <w:sz w:val="24"/>
          <w:szCs w:val="24"/>
        </w:rPr>
        <w:t>Teléfono</w:t>
      </w:r>
      <w:r w:rsidR="00B41EC9">
        <w:rPr>
          <w:rFonts w:ascii="Arial" w:hAnsi="Arial" w:cs="Arial"/>
          <w:sz w:val="24"/>
          <w:szCs w:val="24"/>
        </w:rPr>
        <w:t xml:space="preserve"> _________________</w:t>
      </w:r>
      <w:r w:rsidR="00D15D9A">
        <w:rPr>
          <w:rFonts w:ascii="Arial" w:hAnsi="Arial" w:cs="Arial"/>
          <w:sz w:val="24"/>
          <w:szCs w:val="24"/>
        </w:rPr>
        <w:t xml:space="preserve"> correo electrónico________________________</w:t>
      </w:r>
      <w:r w:rsidR="00B72439">
        <w:rPr>
          <w:rFonts w:ascii="Arial" w:hAnsi="Arial" w:cs="Arial"/>
          <w:sz w:val="24"/>
          <w:szCs w:val="24"/>
        </w:rPr>
        <w:t>_</w:t>
      </w:r>
    </w:p>
    <w:p w14:paraId="64D884B6" w14:textId="3E03A72F" w:rsidR="00075492" w:rsidRPr="00605F62" w:rsidRDefault="00075492" w:rsidP="009E7FF1">
      <w:pPr>
        <w:rPr>
          <w:rFonts w:ascii="Arial" w:hAnsi="Arial" w:cs="Arial"/>
          <w:sz w:val="24"/>
          <w:szCs w:val="24"/>
        </w:rPr>
      </w:pPr>
      <w:r w:rsidRPr="00605F62">
        <w:rPr>
          <w:rFonts w:ascii="Arial" w:hAnsi="Arial" w:cs="Arial"/>
          <w:sz w:val="24"/>
          <w:szCs w:val="24"/>
        </w:rPr>
        <w:t>Por este medio</w:t>
      </w:r>
      <w:r>
        <w:rPr>
          <w:rFonts w:ascii="Arial" w:hAnsi="Arial" w:cs="Arial"/>
          <w:sz w:val="24"/>
          <w:szCs w:val="24"/>
        </w:rPr>
        <w:t xml:space="preserve"> me dirijo a usted, </w:t>
      </w:r>
      <w:proofErr w:type="gramStart"/>
      <w:r>
        <w:rPr>
          <w:rFonts w:ascii="Arial" w:hAnsi="Arial" w:cs="Arial"/>
          <w:sz w:val="24"/>
          <w:szCs w:val="24"/>
        </w:rPr>
        <w:t xml:space="preserve">enviándole </w:t>
      </w:r>
      <w:r w:rsidRPr="00605F62">
        <w:rPr>
          <w:rFonts w:ascii="Arial" w:hAnsi="Arial" w:cs="Arial"/>
          <w:sz w:val="24"/>
          <w:szCs w:val="24"/>
        </w:rPr>
        <w:t xml:space="preserve"> un</w:t>
      </w:r>
      <w:proofErr w:type="gramEnd"/>
      <w:r w:rsidRPr="00605F62">
        <w:rPr>
          <w:rFonts w:ascii="Arial" w:hAnsi="Arial" w:cs="Arial"/>
          <w:sz w:val="24"/>
          <w:szCs w:val="24"/>
        </w:rPr>
        <w:t xml:space="preserve"> cordial saludo al </w:t>
      </w:r>
      <w:r>
        <w:rPr>
          <w:rFonts w:ascii="Arial" w:hAnsi="Arial" w:cs="Arial"/>
          <w:sz w:val="24"/>
          <w:szCs w:val="24"/>
        </w:rPr>
        <w:t xml:space="preserve">mismo tiempo </w:t>
      </w:r>
      <w:r w:rsidRPr="00605F62">
        <w:rPr>
          <w:rFonts w:ascii="Arial" w:hAnsi="Arial" w:cs="Arial"/>
          <w:sz w:val="24"/>
          <w:szCs w:val="24"/>
        </w:rPr>
        <w:t xml:space="preserve"> de la manera más atenta le solicito su apoyo para ser beneficiado con</w:t>
      </w:r>
      <w:r>
        <w:rPr>
          <w:rFonts w:ascii="Arial" w:hAnsi="Arial" w:cs="Arial"/>
          <w:sz w:val="24"/>
          <w:szCs w:val="24"/>
        </w:rPr>
        <w:t xml:space="preserve"> el funcional de_____</w:t>
      </w:r>
      <w:r w:rsidR="009E7FF1">
        <w:rPr>
          <w:rFonts w:ascii="Arial" w:hAnsi="Arial" w:cs="Arial"/>
          <w:sz w:val="24"/>
          <w:szCs w:val="24"/>
        </w:rPr>
        <w:t>_____________________</w:t>
      </w:r>
      <w:r w:rsidR="009E7FF1">
        <w:rPr>
          <w:rFonts w:ascii="Arial" w:hAnsi="Arial" w:cs="Arial"/>
          <w:sz w:val="24"/>
          <w:szCs w:val="24"/>
        </w:rPr>
        <w:softHyphen/>
      </w:r>
      <w:r w:rsidR="009E7FF1">
        <w:rPr>
          <w:rFonts w:ascii="Arial" w:hAnsi="Arial" w:cs="Arial"/>
          <w:sz w:val="24"/>
          <w:szCs w:val="24"/>
        </w:rPr>
        <w:softHyphen/>
        <w:t>_</w:t>
      </w:r>
      <w:r w:rsidR="00D15D9A">
        <w:rPr>
          <w:rFonts w:ascii="Arial" w:hAnsi="Arial" w:cs="Arial"/>
          <w:sz w:val="24"/>
          <w:szCs w:val="24"/>
        </w:rPr>
        <w:t>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72439" w14:paraId="5B1172EC" w14:textId="77777777" w:rsidTr="00B72439">
        <w:tc>
          <w:tcPr>
            <w:tcW w:w="8828" w:type="dxa"/>
          </w:tcPr>
          <w:p w14:paraId="29E2EB78" w14:textId="443D0A2D" w:rsidR="00B72439" w:rsidRDefault="00B72439" w:rsidP="009E7FF1">
            <w:pPr>
              <w:rPr>
                <w:rFonts w:ascii="Arial" w:hAnsi="Arial" w:cs="Arial"/>
                <w:sz w:val="20"/>
                <w:szCs w:val="20"/>
              </w:rPr>
            </w:pPr>
            <w:r w:rsidRPr="00B72439">
              <w:rPr>
                <w:rFonts w:ascii="Arial" w:hAnsi="Arial" w:cs="Arial"/>
                <w:sz w:val="20"/>
                <w:szCs w:val="20"/>
              </w:rPr>
              <w:t>Observaciones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170175D" w14:textId="77777777" w:rsidR="00B72439" w:rsidRDefault="00B72439" w:rsidP="009E7F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BC2D72" w14:textId="77777777" w:rsidR="00B72439" w:rsidRDefault="00B72439" w:rsidP="009E7F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632865" w14:textId="6219729B" w:rsidR="00B72439" w:rsidRPr="00B72439" w:rsidRDefault="00B72439" w:rsidP="009E7F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28768E" w14:textId="77777777" w:rsidR="00B72439" w:rsidRDefault="00B72439" w:rsidP="00075492">
      <w:pPr>
        <w:jc w:val="both"/>
        <w:rPr>
          <w:rFonts w:ascii="Arial" w:hAnsi="Arial" w:cs="Arial"/>
          <w:sz w:val="24"/>
          <w:szCs w:val="24"/>
        </w:rPr>
      </w:pPr>
    </w:p>
    <w:p w14:paraId="71E66342" w14:textId="77777777" w:rsidR="00075492" w:rsidRPr="00605F62" w:rsidRDefault="00075492" w:rsidP="00075492">
      <w:pPr>
        <w:jc w:val="both"/>
        <w:rPr>
          <w:rFonts w:ascii="Arial" w:hAnsi="Arial" w:cs="Arial"/>
          <w:sz w:val="24"/>
          <w:szCs w:val="24"/>
        </w:rPr>
      </w:pPr>
      <w:r w:rsidRPr="00605F62">
        <w:rPr>
          <w:rFonts w:ascii="Arial" w:hAnsi="Arial" w:cs="Arial"/>
          <w:sz w:val="24"/>
          <w:szCs w:val="24"/>
        </w:rPr>
        <w:t>Sin más por el momento y agradeciendo de antemano por su apoyo, me despido.</w:t>
      </w:r>
    </w:p>
    <w:p w14:paraId="2E7ACEBE" w14:textId="77777777" w:rsidR="00075492" w:rsidRPr="00605F62" w:rsidRDefault="00075492" w:rsidP="00075492">
      <w:pPr>
        <w:jc w:val="both"/>
        <w:rPr>
          <w:rFonts w:ascii="Arial" w:hAnsi="Arial" w:cs="Arial"/>
          <w:sz w:val="24"/>
          <w:szCs w:val="24"/>
        </w:rPr>
      </w:pPr>
    </w:p>
    <w:p w14:paraId="385A1AED" w14:textId="77777777" w:rsidR="00075492" w:rsidRPr="00605F62" w:rsidRDefault="00075492" w:rsidP="00075492">
      <w:pPr>
        <w:jc w:val="center"/>
        <w:rPr>
          <w:rFonts w:ascii="Arial" w:hAnsi="Arial" w:cs="Arial"/>
          <w:b/>
          <w:sz w:val="24"/>
          <w:szCs w:val="24"/>
        </w:rPr>
      </w:pPr>
      <w:r w:rsidRPr="00605F62">
        <w:rPr>
          <w:rFonts w:ascii="Arial" w:hAnsi="Arial" w:cs="Arial"/>
          <w:b/>
          <w:sz w:val="24"/>
          <w:szCs w:val="24"/>
        </w:rPr>
        <w:t>ATENTAMENTE</w:t>
      </w:r>
    </w:p>
    <w:p w14:paraId="73C7D002" w14:textId="77777777" w:rsidR="00075492" w:rsidRPr="00605F62" w:rsidRDefault="00075492" w:rsidP="00075492">
      <w:pPr>
        <w:jc w:val="center"/>
        <w:rPr>
          <w:rFonts w:ascii="Arial" w:hAnsi="Arial" w:cs="Arial"/>
          <w:b/>
          <w:sz w:val="24"/>
          <w:szCs w:val="24"/>
        </w:rPr>
      </w:pPr>
    </w:p>
    <w:p w14:paraId="04916A48" w14:textId="262C8D62" w:rsidR="00075492" w:rsidRPr="00605F62" w:rsidRDefault="00075492" w:rsidP="00075492">
      <w:pPr>
        <w:jc w:val="center"/>
        <w:rPr>
          <w:rFonts w:ascii="Arial" w:hAnsi="Arial" w:cs="Arial"/>
          <w:b/>
          <w:sz w:val="24"/>
          <w:szCs w:val="24"/>
        </w:rPr>
      </w:pPr>
      <w:r w:rsidRPr="00605F62">
        <w:rPr>
          <w:rFonts w:ascii="Arial" w:hAnsi="Arial" w:cs="Arial"/>
          <w:b/>
          <w:sz w:val="24"/>
          <w:szCs w:val="24"/>
        </w:rPr>
        <w:t>____________________</w:t>
      </w:r>
      <w:r w:rsidR="00D15D9A">
        <w:rPr>
          <w:rFonts w:ascii="Arial" w:hAnsi="Arial" w:cs="Arial"/>
          <w:b/>
          <w:sz w:val="24"/>
          <w:szCs w:val="24"/>
        </w:rPr>
        <w:t>___________________</w:t>
      </w:r>
    </w:p>
    <w:p w14:paraId="59A6FB5C" w14:textId="77777777" w:rsidR="00075492" w:rsidRDefault="00075492" w:rsidP="00075492">
      <w:pPr>
        <w:jc w:val="center"/>
        <w:rPr>
          <w:rFonts w:ascii="Arial" w:hAnsi="Arial" w:cs="Arial"/>
          <w:b/>
          <w:sz w:val="24"/>
          <w:szCs w:val="24"/>
        </w:rPr>
      </w:pPr>
      <w:r w:rsidRPr="00605F62">
        <w:rPr>
          <w:rFonts w:ascii="Arial" w:hAnsi="Arial" w:cs="Arial"/>
          <w:b/>
          <w:sz w:val="24"/>
          <w:szCs w:val="24"/>
        </w:rPr>
        <w:t>NOMBRE Y FIRMA O HUELLA</w:t>
      </w:r>
    </w:p>
    <w:p w14:paraId="792B7D1D" w14:textId="77777777" w:rsidR="00075492" w:rsidRDefault="00075492" w:rsidP="001656E6"/>
    <w:sectPr w:rsidR="000754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FEFEE" w14:textId="77777777" w:rsidR="006868E7" w:rsidRDefault="006868E7" w:rsidP="007E49DE">
      <w:pPr>
        <w:spacing w:after="0" w:line="240" w:lineRule="auto"/>
      </w:pPr>
      <w:r>
        <w:separator/>
      </w:r>
    </w:p>
  </w:endnote>
  <w:endnote w:type="continuationSeparator" w:id="0">
    <w:p w14:paraId="1D92DAB6" w14:textId="77777777" w:rsidR="006868E7" w:rsidRDefault="006868E7" w:rsidP="007E4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9A062" w14:textId="77777777" w:rsidR="006868E7" w:rsidRDefault="006868E7" w:rsidP="007E49DE">
      <w:pPr>
        <w:spacing w:after="0" w:line="240" w:lineRule="auto"/>
      </w:pPr>
      <w:r>
        <w:separator/>
      </w:r>
    </w:p>
  </w:footnote>
  <w:footnote w:type="continuationSeparator" w:id="0">
    <w:p w14:paraId="33F4BBF8" w14:textId="77777777" w:rsidR="006868E7" w:rsidRDefault="006868E7" w:rsidP="007E49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3FB"/>
    <w:rsid w:val="000134CF"/>
    <w:rsid w:val="00041938"/>
    <w:rsid w:val="00053B4C"/>
    <w:rsid w:val="00075492"/>
    <w:rsid w:val="000975C4"/>
    <w:rsid w:val="000A652B"/>
    <w:rsid w:val="00130E1C"/>
    <w:rsid w:val="001465D4"/>
    <w:rsid w:val="001656E6"/>
    <w:rsid w:val="001A0165"/>
    <w:rsid w:val="001B505F"/>
    <w:rsid w:val="001B6407"/>
    <w:rsid w:val="001F7E70"/>
    <w:rsid w:val="0021057C"/>
    <w:rsid w:val="00246904"/>
    <w:rsid w:val="002A3E5E"/>
    <w:rsid w:val="002C54AF"/>
    <w:rsid w:val="002D211B"/>
    <w:rsid w:val="002E039E"/>
    <w:rsid w:val="002F7B9C"/>
    <w:rsid w:val="00315794"/>
    <w:rsid w:val="003517F0"/>
    <w:rsid w:val="003818CE"/>
    <w:rsid w:val="003C280F"/>
    <w:rsid w:val="003D7B68"/>
    <w:rsid w:val="003E2454"/>
    <w:rsid w:val="00401A24"/>
    <w:rsid w:val="004635B5"/>
    <w:rsid w:val="0047522E"/>
    <w:rsid w:val="004A16CB"/>
    <w:rsid w:val="004E3613"/>
    <w:rsid w:val="005006E9"/>
    <w:rsid w:val="0051025E"/>
    <w:rsid w:val="00511C33"/>
    <w:rsid w:val="00530CC1"/>
    <w:rsid w:val="005943B4"/>
    <w:rsid w:val="005A31E3"/>
    <w:rsid w:val="005A3C55"/>
    <w:rsid w:val="005E029E"/>
    <w:rsid w:val="00626F48"/>
    <w:rsid w:val="00660798"/>
    <w:rsid w:val="00665D9B"/>
    <w:rsid w:val="00674AE0"/>
    <w:rsid w:val="006868E7"/>
    <w:rsid w:val="0069595E"/>
    <w:rsid w:val="006B4F36"/>
    <w:rsid w:val="006C480D"/>
    <w:rsid w:val="006C7BD9"/>
    <w:rsid w:val="006D107C"/>
    <w:rsid w:val="00703B03"/>
    <w:rsid w:val="00720780"/>
    <w:rsid w:val="00790684"/>
    <w:rsid w:val="007C6AF1"/>
    <w:rsid w:val="007E49DE"/>
    <w:rsid w:val="00824BA0"/>
    <w:rsid w:val="00867BD1"/>
    <w:rsid w:val="00893E52"/>
    <w:rsid w:val="008C5648"/>
    <w:rsid w:val="008D2D24"/>
    <w:rsid w:val="008F52A4"/>
    <w:rsid w:val="009566ED"/>
    <w:rsid w:val="009953FB"/>
    <w:rsid w:val="009C61E4"/>
    <w:rsid w:val="009E7FF1"/>
    <w:rsid w:val="00A364DE"/>
    <w:rsid w:val="00A37F9C"/>
    <w:rsid w:val="00A45EC7"/>
    <w:rsid w:val="00AB3C43"/>
    <w:rsid w:val="00AF01F8"/>
    <w:rsid w:val="00B41EC9"/>
    <w:rsid w:val="00B72439"/>
    <w:rsid w:val="00B92FE8"/>
    <w:rsid w:val="00BA376F"/>
    <w:rsid w:val="00BA7F15"/>
    <w:rsid w:val="00C139FF"/>
    <w:rsid w:val="00C246E0"/>
    <w:rsid w:val="00CE378B"/>
    <w:rsid w:val="00D115F8"/>
    <w:rsid w:val="00D15D9A"/>
    <w:rsid w:val="00D2229A"/>
    <w:rsid w:val="00D606DB"/>
    <w:rsid w:val="00D91216"/>
    <w:rsid w:val="00DF53E6"/>
    <w:rsid w:val="00E16886"/>
    <w:rsid w:val="00E44049"/>
    <w:rsid w:val="00EF48FB"/>
    <w:rsid w:val="00F30421"/>
    <w:rsid w:val="00F34B6B"/>
    <w:rsid w:val="00F53AA8"/>
    <w:rsid w:val="00F63D75"/>
    <w:rsid w:val="00F955AC"/>
    <w:rsid w:val="00FF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9B1AC"/>
  <w15:chartTrackingRefBased/>
  <w15:docId w15:val="{ECA25C83-C2D6-4A46-AECB-97D377A8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4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49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49DE"/>
  </w:style>
  <w:style w:type="paragraph" w:styleId="Piedepgina">
    <w:name w:val="footer"/>
    <w:basedOn w:val="Normal"/>
    <w:link w:val="PiedepginaCar"/>
    <w:uiPriority w:val="99"/>
    <w:unhideWhenUsed/>
    <w:rsid w:val="007E49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49DE"/>
  </w:style>
  <w:style w:type="table" w:styleId="Tablaconcuadrcula">
    <w:name w:val="Table Grid"/>
    <w:basedOn w:val="Tablanormal"/>
    <w:uiPriority w:val="59"/>
    <w:rsid w:val="003D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3">
    <w:name w:val="Grid Table 5 Dark Accent 3"/>
    <w:basedOn w:val="Tablanormal"/>
    <w:uiPriority w:val="50"/>
    <w:rsid w:val="003D7B6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D7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7B6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B50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rge%20&#193;vila\Documents\plantillas\DISCAPACIDA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DISCAPACIDAD</Template>
  <TotalTime>1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Ávila</dc:creator>
  <cp:keywords/>
  <dc:description/>
  <cp:lastModifiedBy>Usuario General</cp:lastModifiedBy>
  <cp:revision>2</cp:revision>
  <cp:lastPrinted>2023-12-06T16:55:00Z</cp:lastPrinted>
  <dcterms:created xsi:type="dcterms:W3CDTF">2024-01-11T15:52:00Z</dcterms:created>
  <dcterms:modified xsi:type="dcterms:W3CDTF">2024-01-11T15:52:00Z</dcterms:modified>
</cp:coreProperties>
</file>